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E1" w:rsidRPr="007D0ED0" w:rsidRDefault="007D0ED0" w:rsidP="00C350E1">
      <w:pPr>
        <w:widowControl w:val="0"/>
        <w:jc w:val="center"/>
        <w:rPr>
          <w:rFonts w:cs="Times New Roman"/>
          <w:b/>
          <w:color w:val="000000"/>
          <w:kern w:val="2"/>
          <w:sz w:val="28"/>
          <w:szCs w:val="28"/>
          <w:lang w:eastAsia="zh-TW" w:bidi="ar-SA"/>
        </w:rPr>
      </w:pPr>
      <w:bookmarkStart w:id="0" w:name="_GoBack"/>
      <w:bookmarkEnd w:id="0"/>
      <w:r w:rsidRPr="007D0ED0">
        <w:rPr>
          <w:rFonts w:cs="Times New Roman" w:hint="eastAsia"/>
          <w:b/>
          <w:color w:val="000000"/>
          <w:kern w:val="2"/>
          <w:sz w:val="28"/>
          <w:szCs w:val="28"/>
          <w:lang w:eastAsia="zh-TW" w:bidi="ar-SA"/>
        </w:rPr>
        <w:t>恩慈使用藥品</w:t>
      </w:r>
      <w:r w:rsidR="00C350E1" w:rsidRPr="007D0ED0">
        <w:rPr>
          <w:rFonts w:cs="Times New Roman" w:hint="eastAsia"/>
          <w:b/>
          <w:color w:val="000000"/>
          <w:kern w:val="2"/>
          <w:sz w:val="28"/>
          <w:szCs w:val="28"/>
          <w:lang w:eastAsia="zh-TW" w:bidi="ar-SA"/>
        </w:rPr>
        <w:t>病患同意書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4"/>
        <w:gridCol w:w="2531"/>
        <w:gridCol w:w="1246"/>
        <w:gridCol w:w="3906"/>
      </w:tblGrid>
      <w:tr w:rsidR="00C350E1" w:rsidRPr="004739CB" w:rsidTr="00964FC4">
        <w:trPr>
          <w:trHeight w:val="845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739CB">
              <w:rPr>
                <w:rFonts w:asciiTheme="minorEastAsia" w:eastAsiaTheme="minorEastAsia" w:hAnsiTheme="minorEastAsia" w:hint="eastAsia"/>
                <w:b/>
                <w:color w:val="000000"/>
                <w:lang w:eastAsia="zh-TW"/>
              </w:rPr>
              <w:t>病患</w:t>
            </w: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姓名</w:t>
            </w:r>
            <w:proofErr w:type="spellEnd"/>
          </w:p>
        </w:tc>
        <w:tc>
          <w:tcPr>
            <w:tcW w:w="2531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出生日期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ind w:firstLineChars="322" w:firstLine="773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  <w:r w:rsidRPr="004739C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lang w:eastAsia="zh-TW" w:bidi="ar-SA"/>
              </w:rPr>
              <w:t>年      月      日</w:t>
            </w:r>
          </w:p>
        </w:tc>
      </w:tr>
      <w:tr w:rsidR="00C350E1" w:rsidRPr="004739CB" w:rsidTr="00964FC4">
        <w:trPr>
          <w:trHeight w:val="845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病歷號碼</w:t>
            </w:r>
            <w:proofErr w:type="spellEnd"/>
          </w:p>
        </w:tc>
        <w:tc>
          <w:tcPr>
            <w:tcW w:w="2531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性別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845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聯絡電話</w:t>
            </w:r>
            <w:proofErr w:type="spellEnd"/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845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通訊地址</w:t>
            </w:r>
            <w:proofErr w:type="spellEnd"/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895"/>
          <w:jc w:val="center"/>
        </w:trPr>
        <w:tc>
          <w:tcPr>
            <w:tcW w:w="943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0E1" w:rsidRPr="007D0ED0" w:rsidRDefault="00C350E1" w:rsidP="007D0ED0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  <w:lang w:eastAsia="zh-TW"/>
              </w:rPr>
            </w:pPr>
            <w:r w:rsidRPr="004739C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lang w:eastAsia="zh-TW" w:bidi="ar-SA"/>
              </w:rPr>
              <w:t xml:space="preserve">□ </w:t>
            </w:r>
            <w:r w:rsidRPr="004739CB">
              <w:rPr>
                <w:rFonts w:asciiTheme="minorEastAsia" w:eastAsiaTheme="minorEastAsia" w:hAnsiTheme="minorEastAsia" w:hint="eastAsia"/>
                <w:b/>
                <w:color w:val="000000"/>
                <w:lang w:eastAsia="zh-TW"/>
              </w:rPr>
              <w:t>藥品名稱：</w:t>
            </w:r>
          </w:p>
        </w:tc>
      </w:tr>
      <w:tr w:rsidR="00C350E1" w:rsidRPr="004739CB" w:rsidTr="00964FC4">
        <w:trPr>
          <w:trHeight w:val="510"/>
          <w:jc w:val="center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  <w:r w:rsidRPr="004739C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lang w:eastAsia="zh-TW" w:bidi="ar-SA"/>
              </w:rPr>
              <w:t>主治醫師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部門</w:t>
            </w:r>
            <w:proofErr w:type="spellEnd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/</w:t>
            </w: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職稱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510"/>
          <w:jc w:val="center"/>
        </w:trPr>
        <w:tc>
          <w:tcPr>
            <w:tcW w:w="1754" w:type="dxa"/>
            <w:vMerge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電話</w:t>
            </w:r>
            <w:proofErr w:type="spellEnd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/</w:t>
            </w: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分機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510"/>
          <w:jc w:val="center"/>
        </w:trPr>
        <w:tc>
          <w:tcPr>
            <w:tcW w:w="1754" w:type="dxa"/>
            <w:vMerge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手機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510"/>
          <w:jc w:val="center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  <w:r w:rsidRPr="004739CB">
              <w:rPr>
                <w:rFonts w:asciiTheme="minorEastAsia" w:eastAsiaTheme="minorEastAsia" w:hAnsiTheme="minorEastAsia" w:hint="eastAsia"/>
                <w:b/>
                <w:color w:val="000000"/>
                <w:lang w:eastAsia="zh-TW"/>
              </w:rPr>
              <w:t>二十四小時</w:t>
            </w:r>
            <w:r w:rsidRPr="004739CB">
              <w:rPr>
                <w:rFonts w:asciiTheme="minorEastAsia" w:eastAsiaTheme="minorEastAsia" w:hAnsiTheme="minorEastAsia"/>
                <w:b/>
                <w:color w:val="000000"/>
                <w:lang w:eastAsia="zh-TW"/>
              </w:rPr>
              <w:br/>
            </w:r>
            <w:r w:rsidRPr="004739CB">
              <w:rPr>
                <w:rFonts w:asciiTheme="minorEastAsia" w:eastAsiaTheme="minorEastAsia" w:hAnsiTheme="minorEastAsia" w:hint="eastAsia"/>
                <w:b/>
                <w:color w:val="000000"/>
                <w:lang w:eastAsia="zh-TW"/>
              </w:rPr>
              <w:t>緊急聯絡人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FF0000"/>
                <w:kern w:val="2"/>
                <w:shd w:val="pct15" w:color="auto" w:fill="FFFFFF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電話</w:t>
            </w:r>
            <w:proofErr w:type="spellEnd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/</w:t>
            </w: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分機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510"/>
          <w:jc w:val="center"/>
        </w:trPr>
        <w:tc>
          <w:tcPr>
            <w:tcW w:w="1754" w:type="dxa"/>
            <w:vMerge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4739CB">
              <w:rPr>
                <w:rFonts w:asciiTheme="minorEastAsia" w:eastAsiaTheme="minorEastAsia" w:hAnsiTheme="minorEastAsia" w:hint="eastAsia"/>
                <w:b/>
                <w:color w:val="000000"/>
              </w:rPr>
              <w:t>手機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C350E1" w:rsidRPr="004739CB" w:rsidRDefault="00C350E1" w:rsidP="00C350E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C350E1" w:rsidRPr="007D0ED0" w:rsidRDefault="007D0ED0" w:rsidP="007D0ED0">
            <w:pPr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治療目的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 xml:space="preserve"> (</w:t>
            </w: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*</w:t>
            </w:r>
            <w:proofErr w:type="gramStart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註</w:t>
            </w:r>
            <w:proofErr w:type="gramEnd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：須</w:t>
            </w:r>
            <w:proofErr w:type="gramStart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註明本品未經</w:t>
            </w:r>
            <w:proofErr w:type="gramEnd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衛生福利部核准上市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)</w:t>
            </w: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：</w:t>
            </w:r>
            <w:r w:rsidRPr="007D0ED0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  <w:t xml:space="preserve"> </w:t>
            </w: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C350E1" w:rsidRPr="004739CB" w:rsidRDefault="007D0ED0" w:rsidP="007D0ED0">
            <w:pPr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治療方法</w:t>
            </w: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C350E1" w:rsidRPr="007D0ED0" w:rsidRDefault="007D0ED0" w:rsidP="007D0ED0">
            <w:pPr>
              <w:pStyle w:val="ab"/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leftChars="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</w:rPr>
              <w:t>可能導致之副作用與危險：</w:t>
            </w: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C350E1" w:rsidRDefault="007D0ED0" w:rsidP="007D0ED0">
            <w:pPr>
              <w:pStyle w:val="ab"/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leftChars="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</w:rPr>
              <w:t>預期治療效果：</w:t>
            </w:r>
          </w:p>
          <w:p w:rsidR="007D0ED0" w:rsidRPr="007D0ED0" w:rsidRDefault="007D0ED0" w:rsidP="007D0ED0">
            <w:pPr>
              <w:widowControl w:val="0"/>
              <w:snapToGrid w:val="0"/>
              <w:spacing w:before="60" w:after="60" w:line="240" w:lineRule="atLeast"/>
              <w:ind w:left="6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</w:rPr>
            </w:pP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C350E1" w:rsidRPr="004739CB" w:rsidRDefault="007D0ED0" w:rsidP="007D0ED0">
            <w:pPr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其他可能之治療方法及其說明：</w:t>
            </w: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7D0ED0" w:rsidRPr="007D0ED0" w:rsidRDefault="007D0ED0" w:rsidP="007D0ED0">
            <w:pPr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lastRenderedPageBreak/>
              <w:t>本人已詳閱以上各項資料，</w:t>
            </w:r>
            <w:proofErr w:type="gramStart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有關本藥之</w:t>
            </w:r>
            <w:proofErr w:type="gramEnd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疑問業經使用醫師詳細予以解釋，本人同意</w:t>
            </w:r>
            <w:proofErr w:type="gramStart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使用本藥</w:t>
            </w:r>
            <w:proofErr w:type="gramEnd"/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。</w:t>
            </w:r>
          </w:p>
          <w:p w:rsidR="007D0ED0" w:rsidRP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病患/法定代理人簽章：              日期：</w:t>
            </w:r>
          </w:p>
          <w:p w:rsidR="007D0ED0" w:rsidRP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7D0ED0" w:rsidRP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如您不是病患或其法定代理人，但因事實需要，患者或其法定代理人無法簽署本同意書而需由您代簽。請指出您與患者的關係：</w:t>
            </w:r>
          </w:p>
          <w:p w:rsid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7D0ED0" w:rsidRP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有同意權人姓名簽章：               日期：</w:t>
            </w:r>
          </w:p>
          <w:p w:rsidR="007D0ED0" w:rsidRP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與病患關係：</w:t>
            </w:r>
          </w:p>
          <w:p w:rsidR="007D0ED0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C350E1" w:rsidRPr="004739CB" w:rsidRDefault="007D0ED0" w:rsidP="007D0ED0">
            <w:pPr>
              <w:widowControl w:val="0"/>
              <w:snapToGrid w:val="0"/>
              <w:spacing w:before="60" w:after="60" w:line="240" w:lineRule="atLeast"/>
              <w:ind w:left="420"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>見證人：                           日期：</w:t>
            </w:r>
          </w:p>
          <w:p w:rsidR="00C350E1" w:rsidRPr="004739CB" w:rsidRDefault="00C350E1" w:rsidP="00C350E1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</w:tc>
      </w:tr>
      <w:tr w:rsidR="00C350E1" w:rsidRPr="004739CB" w:rsidTr="00964FC4">
        <w:trPr>
          <w:trHeight w:val="397"/>
          <w:jc w:val="center"/>
        </w:trPr>
        <w:tc>
          <w:tcPr>
            <w:tcW w:w="9437" w:type="dxa"/>
            <w:gridSpan w:val="4"/>
            <w:shd w:val="clear" w:color="auto" w:fill="auto"/>
          </w:tcPr>
          <w:p w:rsidR="00C350E1" w:rsidRPr="007D0ED0" w:rsidRDefault="007D0ED0" w:rsidP="007D0ED0">
            <w:pPr>
              <w:widowControl w:val="0"/>
              <w:numPr>
                <w:ilvl w:val="0"/>
                <w:numId w:val="2"/>
              </w:numPr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 xml:space="preserve">治療醫師簽章： 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 xml:space="preserve">       </w:t>
            </w:r>
            <w:r w:rsidRPr="007D0ED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2"/>
                <w:lang w:eastAsia="zh-TW" w:bidi="ar-SA"/>
              </w:rPr>
              <w:t xml:space="preserve">             日期：</w:t>
            </w:r>
          </w:p>
          <w:p w:rsidR="007D0ED0" w:rsidRDefault="007D0ED0" w:rsidP="007D0ED0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lang w:eastAsia="zh-TW" w:bidi="ar-SA"/>
              </w:rPr>
            </w:pPr>
          </w:p>
          <w:p w:rsidR="007D0ED0" w:rsidRPr="004739CB" w:rsidRDefault="007D0ED0" w:rsidP="007D0ED0">
            <w:pPr>
              <w:widowControl w:val="0"/>
              <w:snapToGrid w:val="0"/>
              <w:spacing w:before="60" w:after="60" w:line="240" w:lineRule="atLeast"/>
              <w:ind w:right="60"/>
              <w:rPr>
                <w:rFonts w:asciiTheme="minorEastAsia" w:eastAsiaTheme="minorEastAsia" w:hAnsiTheme="minorEastAsia" w:cs="Times New Roman"/>
                <w:color w:val="000000"/>
                <w:kern w:val="2"/>
                <w:lang w:eastAsia="zh-TW" w:bidi="ar-SA"/>
              </w:rPr>
            </w:pPr>
          </w:p>
        </w:tc>
      </w:tr>
    </w:tbl>
    <w:p w:rsidR="00C350E1" w:rsidRPr="004739CB" w:rsidRDefault="00C350E1" w:rsidP="00C350E1">
      <w:pPr>
        <w:widowControl w:val="0"/>
        <w:jc w:val="center"/>
        <w:rPr>
          <w:rFonts w:eastAsia="新細明體" w:cs="Times New Roman"/>
          <w:color w:val="000000"/>
          <w:kern w:val="2"/>
          <w:sz w:val="28"/>
          <w:szCs w:val="28"/>
          <w:lang w:eastAsia="zh-TW" w:bidi="ar-SA"/>
        </w:rPr>
      </w:pPr>
      <w:r w:rsidRPr="004739CB">
        <w:rPr>
          <w:rFonts w:eastAsia="新細明體" w:cs="Times New Roman" w:hint="eastAsia"/>
          <w:color w:val="000000"/>
          <w:kern w:val="2"/>
          <w:sz w:val="28"/>
          <w:szCs w:val="28"/>
          <w:lang w:eastAsia="zh-TW" w:bidi="ar-SA"/>
        </w:rPr>
        <w:t>本同意書一式二份，雙方完成簽署後，各執一份留存。</w:t>
      </w:r>
    </w:p>
    <w:p w:rsidR="0048265B" w:rsidRPr="00E462DD" w:rsidRDefault="0048265B" w:rsidP="00A13DA8">
      <w:pPr>
        <w:jc w:val="right"/>
        <w:rPr>
          <w:lang w:eastAsia="zh-TW"/>
        </w:rPr>
      </w:pPr>
    </w:p>
    <w:sectPr w:rsidR="0048265B" w:rsidRPr="00E462DD" w:rsidSect="003F482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DB" w:rsidRDefault="003C49DB">
      <w:r>
        <w:separator/>
      </w:r>
    </w:p>
  </w:endnote>
  <w:endnote w:type="continuationSeparator" w:id="0">
    <w:p w:rsidR="003C49DB" w:rsidRDefault="003C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6E" w:rsidRDefault="004E286E" w:rsidP="00857BB3">
    <w:pPr>
      <w:pStyle w:val="a4"/>
      <w:jc w:val="center"/>
      <w:rPr>
        <w:lang w:eastAsia="zh-TW"/>
      </w:rPr>
    </w:pP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 w:rsidR="00C265E4">
      <w:rPr>
        <w:noProof/>
      </w:rPr>
      <w:t>2</w:t>
    </w:r>
    <w:r w:rsidRPr="006030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DB" w:rsidRDefault="003C49DB">
      <w:r>
        <w:separator/>
      </w:r>
    </w:p>
  </w:footnote>
  <w:footnote w:type="continuationSeparator" w:id="0">
    <w:p w:rsidR="003C49DB" w:rsidRDefault="003C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F" w:rsidRDefault="00C265E4">
    <w:pPr>
      <w:pStyle w:val="a3"/>
    </w:pPr>
    <w:r>
      <w:rPr>
        <w:noProof/>
        <w:lang w:eastAsia="zh-TW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110" o:spid="_x0000_s2050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0" w:rsidRPr="007D0ED0" w:rsidRDefault="007D0ED0" w:rsidP="007D0ED0">
    <w:pPr>
      <w:widowControl w:val="0"/>
      <w:tabs>
        <w:tab w:val="center" w:pos="4153"/>
        <w:tab w:val="right" w:pos="8306"/>
      </w:tabs>
      <w:snapToGrid w:val="0"/>
      <w:rPr>
        <w:rFonts w:ascii="細明體" w:eastAsia="新細明體" w:hAnsi="細明體" w:cs="Times New Roman"/>
        <w:b/>
        <w:kern w:val="2"/>
        <w:sz w:val="16"/>
        <w:szCs w:val="16"/>
        <w:lang w:eastAsia="zh-TW" w:bidi="ar-SA"/>
      </w:rPr>
    </w:pPr>
    <w:r w:rsidRPr="007D0ED0">
      <w:rPr>
        <w:rFonts w:ascii="細明體" w:eastAsia="新細明體" w:hAnsi="細明體" w:cs="Times New Roman"/>
        <w:b/>
        <w:kern w:val="2"/>
        <w:sz w:val="16"/>
        <w:szCs w:val="16"/>
        <w:lang w:eastAsia="zh-TW" w:bidi="ar-SA"/>
      </w:rPr>
      <w:object w:dxaOrig="6584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21.75pt" o:ole="">
          <v:imagedata r:id="rId1" o:title=""/>
        </v:shape>
        <o:OLEObject Type="Embed" ProgID="MSPhotoEd.3" ShapeID="_x0000_i1025" DrawAspect="Content" ObjectID="_1635060292" r:id="rId2"/>
      </w:object>
    </w:r>
  </w:p>
  <w:p w:rsidR="004E286E" w:rsidRPr="007D0ED0" w:rsidRDefault="007D0ED0" w:rsidP="007D0ED0">
    <w:pPr>
      <w:widowControl w:val="0"/>
      <w:tabs>
        <w:tab w:val="center" w:pos="4153"/>
        <w:tab w:val="right" w:pos="8306"/>
      </w:tabs>
      <w:snapToGrid w:val="0"/>
      <w:jc w:val="both"/>
      <w:rPr>
        <w:rFonts w:eastAsia="新細明體" w:cs="Times New Roman"/>
        <w:kern w:val="2"/>
        <w:sz w:val="16"/>
        <w:szCs w:val="16"/>
        <w:lang w:eastAsia="zh-TW" w:bidi="ar-SA"/>
      </w:rPr>
    </w:pPr>
    <w:r w:rsidRPr="007D0ED0">
      <w:rPr>
        <w:rFonts w:eastAsia="新細明體" w:cs="Times New Roman" w:hint="eastAsia"/>
        <w:kern w:val="2"/>
        <w:sz w:val="18"/>
        <w:szCs w:val="16"/>
        <w:highlight w:val="yellow"/>
        <w:lang w:eastAsia="zh-TW" w:bidi="ar-SA"/>
      </w:rPr>
      <w:t>201</w:t>
    </w:r>
    <w:r w:rsidR="00C265E4">
      <w:rPr>
        <w:rFonts w:eastAsia="新細明體" w:cs="Times New Roman"/>
        <w:kern w:val="2"/>
        <w:sz w:val="18"/>
        <w:szCs w:val="16"/>
        <w:highlight w:val="yellow"/>
        <w:lang w:eastAsia="zh-TW" w:bidi="ar-SA"/>
      </w:rPr>
      <w:t>9-Oct-29</w:t>
    </w:r>
    <w:r w:rsidR="00C265E4">
      <w:rPr>
        <w:rFonts w:eastAsia="新細明體" w:cs="Times New Roman" w:hint="eastAsia"/>
        <w:kern w:val="2"/>
        <w:sz w:val="18"/>
        <w:szCs w:val="16"/>
        <w:highlight w:val="yellow"/>
        <w:lang w:eastAsia="zh-TW" w:bidi="ar-SA"/>
      </w:rPr>
      <w:t xml:space="preserve"> </w:t>
    </w:r>
    <w:r w:rsidRPr="007D0ED0">
      <w:rPr>
        <w:rFonts w:eastAsia="新細明體" w:cs="Times New Roman"/>
        <w:kern w:val="2"/>
        <w:sz w:val="18"/>
        <w:szCs w:val="16"/>
        <w:highlight w:val="yellow"/>
        <w:lang w:eastAsia="zh-TW" w:bidi="ar-SA"/>
      </w:rPr>
      <w:t>IRB</w:t>
    </w:r>
    <w:r w:rsidRPr="007D0ED0">
      <w:rPr>
        <w:rFonts w:eastAsia="新細明體" w:cs="Times New Roman"/>
        <w:kern w:val="2"/>
        <w:sz w:val="18"/>
        <w:szCs w:val="16"/>
        <w:highlight w:val="yellow"/>
        <w:lang w:eastAsia="zh-TW" w:bidi="ar-SA"/>
      </w:rPr>
      <w:t>聯合會議</w:t>
    </w:r>
    <w:r w:rsidRPr="007D0ED0">
      <w:rPr>
        <w:rFonts w:eastAsia="新細明體" w:cs="Times New Roman" w:hint="eastAsia"/>
        <w:kern w:val="2"/>
        <w:sz w:val="18"/>
        <w:szCs w:val="16"/>
        <w:highlight w:val="yellow"/>
        <w:lang w:eastAsia="zh-TW" w:bidi="ar-SA"/>
      </w:rPr>
      <w:t>通過版</w:t>
    </w:r>
    <w:r w:rsidR="00C265E4">
      <w:rPr>
        <w:rFonts w:ascii="細明體" w:hAnsi="細明體"/>
        <w:noProof/>
        <w:sz w:val="16"/>
        <w:szCs w:val="16"/>
        <w:lang w:eastAsia="zh-TW" w:bidi="ar-SA"/>
      </w:rPr>
      <w:pict>
        <v:shape id="WordPictureWatermark6691111" o:spid="_x0000_s2053" type="#_x0000_t75" style="position:absolute;left:0;text-align:left;margin-left:0;margin-top:0;width:340.95pt;height:340.95pt;z-index:-251657728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1F" w:rsidRDefault="00C265E4">
    <w:pPr>
      <w:pStyle w:val="a3"/>
    </w:pPr>
    <w:r>
      <w:rPr>
        <w:noProof/>
        <w:lang w:eastAsia="zh-TW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109" o:spid="_x0000_s2049" type="#_x0000_t75" style="position:absolute;margin-left:0;margin-top:0;width:340.95pt;height:340.9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7FC"/>
    <w:multiLevelType w:val="multilevel"/>
    <w:tmpl w:val="0409002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377DB0"/>
    <w:multiLevelType w:val="multilevel"/>
    <w:tmpl w:val="0409002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D3D080F"/>
    <w:multiLevelType w:val="multilevel"/>
    <w:tmpl w:val="EF2648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418" w:firstLine="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7368266C"/>
    <w:multiLevelType w:val="hybridMultilevel"/>
    <w:tmpl w:val="34BEBB6C"/>
    <w:lvl w:ilvl="0" w:tplc="465816CE">
      <w:start w:val="4"/>
      <w:numFmt w:val="bullet"/>
      <w:lvlText w:val="□"/>
      <w:lvlJc w:val="left"/>
      <w:pPr>
        <w:ind w:left="360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673000"/>
    <w:multiLevelType w:val="hybridMultilevel"/>
    <w:tmpl w:val="BB94BFC8"/>
    <w:lvl w:ilvl="0" w:tplc="E01AF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84"/>
    <w:rsid w:val="00000E9B"/>
    <w:rsid w:val="000011CD"/>
    <w:rsid w:val="000020DE"/>
    <w:rsid w:val="00004AC4"/>
    <w:rsid w:val="00005353"/>
    <w:rsid w:val="000064E6"/>
    <w:rsid w:val="000114C1"/>
    <w:rsid w:val="00023B9E"/>
    <w:rsid w:val="00025650"/>
    <w:rsid w:val="00030E2D"/>
    <w:rsid w:val="0003777A"/>
    <w:rsid w:val="00042F5C"/>
    <w:rsid w:val="00044481"/>
    <w:rsid w:val="000456F7"/>
    <w:rsid w:val="00045FB0"/>
    <w:rsid w:val="00050CA9"/>
    <w:rsid w:val="000534AB"/>
    <w:rsid w:val="00054425"/>
    <w:rsid w:val="00061772"/>
    <w:rsid w:val="000643F8"/>
    <w:rsid w:val="0007072A"/>
    <w:rsid w:val="00070F83"/>
    <w:rsid w:val="0007348A"/>
    <w:rsid w:val="0007757D"/>
    <w:rsid w:val="00084211"/>
    <w:rsid w:val="00085E56"/>
    <w:rsid w:val="00086F2E"/>
    <w:rsid w:val="00087EC3"/>
    <w:rsid w:val="00092631"/>
    <w:rsid w:val="00093B26"/>
    <w:rsid w:val="0009496F"/>
    <w:rsid w:val="000A0D8A"/>
    <w:rsid w:val="000B0C9A"/>
    <w:rsid w:val="000B12DF"/>
    <w:rsid w:val="000B28F0"/>
    <w:rsid w:val="000B782B"/>
    <w:rsid w:val="000C181D"/>
    <w:rsid w:val="000C3B1D"/>
    <w:rsid w:val="000D436D"/>
    <w:rsid w:val="000D556B"/>
    <w:rsid w:val="000E110D"/>
    <w:rsid w:val="000E2931"/>
    <w:rsid w:val="000E31C9"/>
    <w:rsid w:val="000E4BB8"/>
    <w:rsid w:val="000E7793"/>
    <w:rsid w:val="000F0552"/>
    <w:rsid w:val="000F1CBD"/>
    <w:rsid w:val="000F2117"/>
    <w:rsid w:val="000F3E88"/>
    <w:rsid w:val="000F6A9E"/>
    <w:rsid w:val="0010697C"/>
    <w:rsid w:val="00107703"/>
    <w:rsid w:val="00116099"/>
    <w:rsid w:val="0012069B"/>
    <w:rsid w:val="0012164A"/>
    <w:rsid w:val="00124BD3"/>
    <w:rsid w:val="00127466"/>
    <w:rsid w:val="00127D4D"/>
    <w:rsid w:val="00131EBB"/>
    <w:rsid w:val="00132DF7"/>
    <w:rsid w:val="00135071"/>
    <w:rsid w:val="00136318"/>
    <w:rsid w:val="001438B3"/>
    <w:rsid w:val="001450E9"/>
    <w:rsid w:val="00147F11"/>
    <w:rsid w:val="00153652"/>
    <w:rsid w:val="00154680"/>
    <w:rsid w:val="00154CBA"/>
    <w:rsid w:val="00163E30"/>
    <w:rsid w:val="00164562"/>
    <w:rsid w:val="00167CBC"/>
    <w:rsid w:val="001772F4"/>
    <w:rsid w:val="00180BDF"/>
    <w:rsid w:val="001820B1"/>
    <w:rsid w:val="00182701"/>
    <w:rsid w:val="00182A88"/>
    <w:rsid w:val="00184F0D"/>
    <w:rsid w:val="00190022"/>
    <w:rsid w:val="00190AD2"/>
    <w:rsid w:val="00190FC8"/>
    <w:rsid w:val="00191D41"/>
    <w:rsid w:val="001929E0"/>
    <w:rsid w:val="001941A5"/>
    <w:rsid w:val="00195229"/>
    <w:rsid w:val="0019700B"/>
    <w:rsid w:val="001973B4"/>
    <w:rsid w:val="001A08B6"/>
    <w:rsid w:val="001A1A25"/>
    <w:rsid w:val="001A1FDC"/>
    <w:rsid w:val="001A7978"/>
    <w:rsid w:val="001B17F7"/>
    <w:rsid w:val="001B390F"/>
    <w:rsid w:val="001B6460"/>
    <w:rsid w:val="001B6548"/>
    <w:rsid w:val="001C3182"/>
    <w:rsid w:val="001C562D"/>
    <w:rsid w:val="001C6C46"/>
    <w:rsid w:val="001C77FC"/>
    <w:rsid w:val="001C79A3"/>
    <w:rsid w:val="001D4E6F"/>
    <w:rsid w:val="001D500E"/>
    <w:rsid w:val="001D6532"/>
    <w:rsid w:val="001D6DDC"/>
    <w:rsid w:val="001E087E"/>
    <w:rsid w:val="001E0996"/>
    <w:rsid w:val="001E136A"/>
    <w:rsid w:val="001E345A"/>
    <w:rsid w:val="001E57C8"/>
    <w:rsid w:val="001F05AC"/>
    <w:rsid w:val="001F0FDE"/>
    <w:rsid w:val="001F6885"/>
    <w:rsid w:val="001F768E"/>
    <w:rsid w:val="00200E07"/>
    <w:rsid w:val="00201B4E"/>
    <w:rsid w:val="00202931"/>
    <w:rsid w:val="00204EFF"/>
    <w:rsid w:val="00205036"/>
    <w:rsid w:val="00206E49"/>
    <w:rsid w:val="00211344"/>
    <w:rsid w:val="00213A50"/>
    <w:rsid w:val="00213F92"/>
    <w:rsid w:val="00216375"/>
    <w:rsid w:val="00221528"/>
    <w:rsid w:val="0022480A"/>
    <w:rsid w:val="00225093"/>
    <w:rsid w:val="00226F41"/>
    <w:rsid w:val="0023027C"/>
    <w:rsid w:val="00230C70"/>
    <w:rsid w:val="0023221B"/>
    <w:rsid w:val="00232B19"/>
    <w:rsid w:val="0023732B"/>
    <w:rsid w:val="0024634C"/>
    <w:rsid w:val="0025080F"/>
    <w:rsid w:val="00256AB1"/>
    <w:rsid w:val="00261339"/>
    <w:rsid w:val="002622E7"/>
    <w:rsid w:val="002642E5"/>
    <w:rsid w:val="00270F47"/>
    <w:rsid w:val="00271221"/>
    <w:rsid w:val="002716EF"/>
    <w:rsid w:val="002767A9"/>
    <w:rsid w:val="00277E55"/>
    <w:rsid w:val="00281742"/>
    <w:rsid w:val="0028312A"/>
    <w:rsid w:val="002840E1"/>
    <w:rsid w:val="0028625F"/>
    <w:rsid w:val="002903F5"/>
    <w:rsid w:val="00290EC5"/>
    <w:rsid w:val="0029362D"/>
    <w:rsid w:val="00297126"/>
    <w:rsid w:val="002A3245"/>
    <w:rsid w:val="002A5079"/>
    <w:rsid w:val="002A50F7"/>
    <w:rsid w:val="002A61AB"/>
    <w:rsid w:val="002B2257"/>
    <w:rsid w:val="002B23A1"/>
    <w:rsid w:val="002B3C94"/>
    <w:rsid w:val="002B6F02"/>
    <w:rsid w:val="002C3B65"/>
    <w:rsid w:val="002D07A3"/>
    <w:rsid w:val="002D2017"/>
    <w:rsid w:val="002E2872"/>
    <w:rsid w:val="002E37C4"/>
    <w:rsid w:val="002E39CB"/>
    <w:rsid w:val="002E3E28"/>
    <w:rsid w:val="002F1EC0"/>
    <w:rsid w:val="002F24C5"/>
    <w:rsid w:val="002F3CE7"/>
    <w:rsid w:val="002F4B66"/>
    <w:rsid w:val="002F7330"/>
    <w:rsid w:val="002F7816"/>
    <w:rsid w:val="002F7FE0"/>
    <w:rsid w:val="00300412"/>
    <w:rsid w:val="00302672"/>
    <w:rsid w:val="00302E95"/>
    <w:rsid w:val="00303FD8"/>
    <w:rsid w:val="00305011"/>
    <w:rsid w:val="00307B35"/>
    <w:rsid w:val="00313BC9"/>
    <w:rsid w:val="00315655"/>
    <w:rsid w:val="00316784"/>
    <w:rsid w:val="003168E4"/>
    <w:rsid w:val="00317D3C"/>
    <w:rsid w:val="00322D26"/>
    <w:rsid w:val="00333369"/>
    <w:rsid w:val="0033445E"/>
    <w:rsid w:val="003502FA"/>
    <w:rsid w:val="00352388"/>
    <w:rsid w:val="00355324"/>
    <w:rsid w:val="003606D1"/>
    <w:rsid w:val="00364A69"/>
    <w:rsid w:val="00366EAB"/>
    <w:rsid w:val="00367A53"/>
    <w:rsid w:val="00370718"/>
    <w:rsid w:val="00373A25"/>
    <w:rsid w:val="00376AE1"/>
    <w:rsid w:val="00376F32"/>
    <w:rsid w:val="00381212"/>
    <w:rsid w:val="0039268D"/>
    <w:rsid w:val="003A4121"/>
    <w:rsid w:val="003A41DE"/>
    <w:rsid w:val="003A4E4B"/>
    <w:rsid w:val="003A53C0"/>
    <w:rsid w:val="003B6712"/>
    <w:rsid w:val="003C49DB"/>
    <w:rsid w:val="003D49C7"/>
    <w:rsid w:val="003E0DF2"/>
    <w:rsid w:val="003E291B"/>
    <w:rsid w:val="003E393F"/>
    <w:rsid w:val="003E5757"/>
    <w:rsid w:val="003F004A"/>
    <w:rsid w:val="003F2615"/>
    <w:rsid w:val="003F4552"/>
    <w:rsid w:val="003F482A"/>
    <w:rsid w:val="003F56A6"/>
    <w:rsid w:val="00400258"/>
    <w:rsid w:val="00405B5E"/>
    <w:rsid w:val="00406C0A"/>
    <w:rsid w:val="004113E3"/>
    <w:rsid w:val="0041151D"/>
    <w:rsid w:val="0041205D"/>
    <w:rsid w:val="0041567E"/>
    <w:rsid w:val="0041631D"/>
    <w:rsid w:val="00416938"/>
    <w:rsid w:val="00417AA2"/>
    <w:rsid w:val="004235D2"/>
    <w:rsid w:val="00426260"/>
    <w:rsid w:val="0042701D"/>
    <w:rsid w:val="004432B7"/>
    <w:rsid w:val="00443F9F"/>
    <w:rsid w:val="00444B9B"/>
    <w:rsid w:val="004452A6"/>
    <w:rsid w:val="00447F6A"/>
    <w:rsid w:val="004505C0"/>
    <w:rsid w:val="0045309F"/>
    <w:rsid w:val="00454BD6"/>
    <w:rsid w:val="004558C0"/>
    <w:rsid w:val="00457DD8"/>
    <w:rsid w:val="00461AE1"/>
    <w:rsid w:val="004624AA"/>
    <w:rsid w:val="00464339"/>
    <w:rsid w:val="00466E4E"/>
    <w:rsid w:val="0046758F"/>
    <w:rsid w:val="004722E7"/>
    <w:rsid w:val="004739CB"/>
    <w:rsid w:val="00475E61"/>
    <w:rsid w:val="00476A79"/>
    <w:rsid w:val="00477F7F"/>
    <w:rsid w:val="00481291"/>
    <w:rsid w:val="0048265B"/>
    <w:rsid w:val="00482982"/>
    <w:rsid w:val="00483793"/>
    <w:rsid w:val="004838DB"/>
    <w:rsid w:val="00485E22"/>
    <w:rsid w:val="004907D1"/>
    <w:rsid w:val="00492B41"/>
    <w:rsid w:val="004943E1"/>
    <w:rsid w:val="00495F32"/>
    <w:rsid w:val="00497F37"/>
    <w:rsid w:val="004A0E04"/>
    <w:rsid w:val="004A49E9"/>
    <w:rsid w:val="004A7D9A"/>
    <w:rsid w:val="004B3084"/>
    <w:rsid w:val="004B3773"/>
    <w:rsid w:val="004B5227"/>
    <w:rsid w:val="004B5D3D"/>
    <w:rsid w:val="004C1892"/>
    <w:rsid w:val="004D0DF5"/>
    <w:rsid w:val="004D1FBC"/>
    <w:rsid w:val="004D40F0"/>
    <w:rsid w:val="004D572B"/>
    <w:rsid w:val="004D7561"/>
    <w:rsid w:val="004D75B4"/>
    <w:rsid w:val="004E0578"/>
    <w:rsid w:val="004E1208"/>
    <w:rsid w:val="004E22AC"/>
    <w:rsid w:val="004E286E"/>
    <w:rsid w:val="004E4F9B"/>
    <w:rsid w:val="004E5420"/>
    <w:rsid w:val="004F114C"/>
    <w:rsid w:val="004F337F"/>
    <w:rsid w:val="004F76F9"/>
    <w:rsid w:val="004F795B"/>
    <w:rsid w:val="00500C09"/>
    <w:rsid w:val="00501021"/>
    <w:rsid w:val="00504024"/>
    <w:rsid w:val="00504B66"/>
    <w:rsid w:val="00506208"/>
    <w:rsid w:val="00507D67"/>
    <w:rsid w:val="0051074E"/>
    <w:rsid w:val="00511881"/>
    <w:rsid w:val="005118DC"/>
    <w:rsid w:val="00513B6E"/>
    <w:rsid w:val="00516C27"/>
    <w:rsid w:val="00520ED5"/>
    <w:rsid w:val="0052229A"/>
    <w:rsid w:val="005257CE"/>
    <w:rsid w:val="005267A8"/>
    <w:rsid w:val="0053094F"/>
    <w:rsid w:val="00530964"/>
    <w:rsid w:val="0053141A"/>
    <w:rsid w:val="00531C68"/>
    <w:rsid w:val="00540F78"/>
    <w:rsid w:val="00540FF4"/>
    <w:rsid w:val="005429C5"/>
    <w:rsid w:val="00544CD3"/>
    <w:rsid w:val="00546684"/>
    <w:rsid w:val="00550232"/>
    <w:rsid w:val="005507CF"/>
    <w:rsid w:val="00551031"/>
    <w:rsid w:val="00552B3F"/>
    <w:rsid w:val="0055326A"/>
    <w:rsid w:val="0055472D"/>
    <w:rsid w:val="00555010"/>
    <w:rsid w:val="00555AE4"/>
    <w:rsid w:val="005610D6"/>
    <w:rsid w:val="00561558"/>
    <w:rsid w:val="005615D2"/>
    <w:rsid w:val="00562687"/>
    <w:rsid w:val="00562D21"/>
    <w:rsid w:val="005643B8"/>
    <w:rsid w:val="00566576"/>
    <w:rsid w:val="0056766A"/>
    <w:rsid w:val="005721B4"/>
    <w:rsid w:val="00572DD2"/>
    <w:rsid w:val="005734C7"/>
    <w:rsid w:val="00573AA7"/>
    <w:rsid w:val="00574D28"/>
    <w:rsid w:val="0057643A"/>
    <w:rsid w:val="00577857"/>
    <w:rsid w:val="00577919"/>
    <w:rsid w:val="00580565"/>
    <w:rsid w:val="00580E06"/>
    <w:rsid w:val="00581439"/>
    <w:rsid w:val="005825EA"/>
    <w:rsid w:val="00584B81"/>
    <w:rsid w:val="00586101"/>
    <w:rsid w:val="00586EE6"/>
    <w:rsid w:val="005918F0"/>
    <w:rsid w:val="00593D0D"/>
    <w:rsid w:val="00595E3D"/>
    <w:rsid w:val="00596A11"/>
    <w:rsid w:val="00596B3B"/>
    <w:rsid w:val="005A2500"/>
    <w:rsid w:val="005A324D"/>
    <w:rsid w:val="005A3827"/>
    <w:rsid w:val="005A5CE0"/>
    <w:rsid w:val="005A656A"/>
    <w:rsid w:val="005B160A"/>
    <w:rsid w:val="005B2193"/>
    <w:rsid w:val="005B458F"/>
    <w:rsid w:val="005B70B3"/>
    <w:rsid w:val="005B7E4F"/>
    <w:rsid w:val="005C1D8B"/>
    <w:rsid w:val="005C6739"/>
    <w:rsid w:val="005D073C"/>
    <w:rsid w:val="005D1CE4"/>
    <w:rsid w:val="005D1F46"/>
    <w:rsid w:val="005D3F59"/>
    <w:rsid w:val="005D5758"/>
    <w:rsid w:val="005D7D7B"/>
    <w:rsid w:val="005E2333"/>
    <w:rsid w:val="005E3868"/>
    <w:rsid w:val="005E56BC"/>
    <w:rsid w:val="005E5B18"/>
    <w:rsid w:val="005E6F73"/>
    <w:rsid w:val="005F05B2"/>
    <w:rsid w:val="005F107A"/>
    <w:rsid w:val="005F309D"/>
    <w:rsid w:val="005F553F"/>
    <w:rsid w:val="005F6EA0"/>
    <w:rsid w:val="006042C6"/>
    <w:rsid w:val="0060605C"/>
    <w:rsid w:val="00607E73"/>
    <w:rsid w:val="00610DCE"/>
    <w:rsid w:val="00616445"/>
    <w:rsid w:val="0061790E"/>
    <w:rsid w:val="0062220A"/>
    <w:rsid w:val="00623825"/>
    <w:rsid w:val="006264F4"/>
    <w:rsid w:val="006308A3"/>
    <w:rsid w:val="00631D6B"/>
    <w:rsid w:val="006326CA"/>
    <w:rsid w:val="0063487B"/>
    <w:rsid w:val="006415CD"/>
    <w:rsid w:val="00641DF9"/>
    <w:rsid w:val="00641F46"/>
    <w:rsid w:val="00643D44"/>
    <w:rsid w:val="006449A2"/>
    <w:rsid w:val="00651E6A"/>
    <w:rsid w:val="00654B1E"/>
    <w:rsid w:val="00654F2E"/>
    <w:rsid w:val="0065627D"/>
    <w:rsid w:val="00656E30"/>
    <w:rsid w:val="0065770D"/>
    <w:rsid w:val="00664CFF"/>
    <w:rsid w:val="006675A4"/>
    <w:rsid w:val="00667EBA"/>
    <w:rsid w:val="00667EDC"/>
    <w:rsid w:val="00674960"/>
    <w:rsid w:val="00675337"/>
    <w:rsid w:val="006810CE"/>
    <w:rsid w:val="00684C41"/>
    <w:rsid w:val="0068614B"/>
    <w:rsid w:val="00686D29"/>
    <w:rsid w:val="006878E2"/>
    <w:rsid w:val="00692471"/>
    <w:rsid w:val="0069247C"/>
    <w:rsid w:val="00692ABC"/>
    <w:rsid w:val="00695AC0"/>
    <w:rsid w:val="006A05A6"/>
    <w:rsid w:val="006A5583"/>
    <w:rsid w:val="006A611B"/>
    <w:rsid w:val="006A73CE"/>
    <w:rsid w:val="006A7B02"/>
    <w:rsid w:val="006B12C6"/>
    <w:rsid w:val="006B1F05"/>
    <w:rsid w:val="006B2C7F"/>
    <w:rsid w:val="006B32C2"/>
    <w:rsid w:val="006B38B5"/>
    <w:rsid w:val="006B3D92"/>
    <w:rsid w:val="006C087D"/>
    <w:rsid w:val="006C4483"/>
    <w:rsid w:val="006C6983"/>
    <w:rsid w:val="006D0A3D"/>
    <w:rsid w:val="006D5218"/>
    <w:rsid w:val="006D71BD"/>
    <w:rsid w:val="006E3670"/>
    <w:rsid w:val="006E4F3E"/>
    <w:rsid w:val="006E5423"/>
    <w:rsid w:val="006E650E"/>
    <w:rsid w:val="006E7B99"/>
    <w:rsid w:val="006F0195"/>
    <w:rsid w:val="006F5539"/>
    <w:rsid w:val="006F6397"/>
    <w:rsid w:val="006F72E8"/>
    <w:rsid w:val="00700560"/>
    <w:rsid w:val="007008E3"/>
    <w:rsid w:val="0070365F"/>
    <w:rsid w:val="00703EC5"/>
    <w:rsid w:val="00706D08"/>
    <w:rsid w:val="00706DD5"/>
    <w:rsid w:val="0071079E"/>
    <w:rsid w:val="00712550"/>
    <w:rsid w:val="00715A71"/>
    <w:rsid w:val="007314AE"/>
    <w:rsid w:val="00734ABD"/>
    <w:rsid w:val="007367BB"/>
    <w:rsid w:val="00736FBB"/>
    <w:rsid w:val="0074790A"/>
    <w:rsid w:val="00752783"/>
    <w:rsid w:val="00757E6B"/>
    <w:rsid w:val="00771F82"/>
    <w:rsid w:val="0077695B"/>
    <w:rsid w:val="00777455"/>
    <w:rsid w:val="007776A7"/>
    <w:rsid w:val="00781995"/>
    <w:rsid w:val="00783652"/>
    <w:rsid w:val="00784958"/>
    <w:rsid w:val="00792A98"/>
    <w:rsid w:val="0079361D"/>
    <w:rsid w:val="00793899"/>
    <w:rsid w:val="007938C4"/>
    <w:rsid w:val="00795289"/>
    <w:rsid w:val="007A12F1"/>
    <w:rsid w:val="007A7827"/>
    <w:rsid w:val="007B0B45"/>
    <w:rsid w:val="007B2EF4"/>
    <w:rsid w:val="007B5E50"/>
    <w:rsid w:val="007C35B7"/>
    <w:rsid w:val="007C3BD8"/>
    <w:rsid w:val="007C429F"/>
    <w:rsid w:val="007D0ED0"/>
    <w:rsid w:val="007D2A8D"/>
    <w:rsid w:val="007D3EAD"/>
    <w:rsid w:val="007D450D"/>
    <w:rsid w:val="007D484E"/>
    <w:rsid w:val="007D4F19"/>
    <w:rsid w:val="007D5BAC"/>
    <w:rsid w:val="007D69CD"/>
    <w:rsid w:val="007E0FE0"/>
    <w:rsid w:val="007E2DCC"/>
    <w:rsid w:val="007E3E03"/>
    <w:rsid w:val="007E42B5"/>
    <w:rsid w:val="007E5D96"/>
    <w:rsid w:val="007E7058"/>
    <w:rsid w:val="007E763B"/>
    <w:rsid w:val="007F03E8"/>
    <w:rsid w:val="007F15A6"/>
    <w:rsid w:val="007F4733"/>
    <w:rsid w:val="008002DE"/>
    <w:rsid w:val="008013D2"/>
    <w:rsid w:val="00801CF1"/>
    <w:rsid w:val="008044ED"/>
    <w:rsid w:val="00805792"/>
    <w:rsid w:val="00805ACD"/>
    <w:rsid w:val="00810370"/>
    <w:rsid w:val="00811670"/>
    <w:rsid w:val="008136B5"/>
    <w:rsid w:val="0081534C"/>
    <w:rsid w:val="0081695D"/>
    <w:rsid w:val="00825F32"/>
    <w:rsid w:val="00830DD4"/>
    <w:rsid w:val="00836E77"/>
    <w:rsid w:val="00836F62"/>
    <w:rsid w:val="0084149E"/>
    <w:rsid w:val="00842321"/>
    <w:rsid w:val="00844C9D"/>
    <w:rsid w:val="008513FE"/>
    <w:rsid w:val="00852CAD"/>
    <w:rsid w:val="008540B8"/>
    <w:rsid w:val="00855631"/>
    <w:rsid w:val="00855C04"/>
    <w:rsid w:val="0085600E"/>
    <w:rsid w:val="00856301"/>
    <w:rsid w:val="008573E1"/>
    <w:rsid w:val="00857BB3"/>
    <w:rsid w:val="00861219"/>
    <w:rsid w:val="0086242F"/>
    <w:rsid w:val="00863867"/>
    <w:rsid w:val="008644D2"/>
    <w:rsid w:val="008649B7"/>
    <w:rsid w:val="00866DF8"/>
    <w:rsid w:val="00867D15"/>
    <w:rsid w:val="00871443"/>
    <w:rsid w:val="008716B7"/>
    <w:rsid w:val="008722D0"/>
    <w:rsid w:val="00872D37"/>
    <w:rsid w:val="008750E5"/>
    <w:rsid w:val="00877A97"/>
    <w:rsid w:val="0088015B"/>
    <w:rsid w:val="008812EF"/>
    <w:rsid w:val="00881F4C"/>
    <w:rsid w:val="008823E5"/>
    <w:rsid w:val="00882C7D"/>
    <w:rsid w:val="008832FD"/>
    <w:rsid w:val="00886168"/>
    <w:rsid w:val="00886F6B"/>
    <w:rsid w:val="0088709E"/>
    <w:rsid w:val="00891798"/>
    <w:rsid w:val="0089623B"/>
    <w:rsid w:val="008A0A7B"/>
    <w:rsid w:val="008A4BCE"/>
    <w:rsid w:val="008B13F6"/>
    <w:rsid w:val="008B1550"/>
    <w:rsid w:val="008B56E2"/>
    <w:rsid w:val="008C0DE8"/>
    <w:rsid w:val="008C12C5"/>
    <w:rsid w:val="008C291D"/>
    <w:rsid w:val="008C43A6"/>
    <w:rsid w:val="008C580B"/>
    <w:rsid w:val="008C7BCD"/>
    <w:rsid w:val="008D23F2"/>
    <w:rsid w:val="008D2723"/>
    <w:rsid w:val="008D5304"/>
    <w:rsid w:val="008D7314"/>
    <w:rsid w:val="008D7B35"/>
    <w:rsid w:val="008E1BF1"/>
    <w:rsid w:val="008E35B6"/>
    <w:rsid w:val="008F2BE2"/>
    <w:rsid w:val="008F562B"/>
    <w:rsid w:val="008F6C14"/>
    <w:rsid w:val="008F75BE"/>
    <w:rsid w:val="00900B78"/>
    <w:rsid w:val="00901973"/>
    <w:rsid w:val="00904449"/>
    <w:rsid w:val="009069BF"/>
    <w:rsid w:val="00922D99"/>
    <w:rsid w:val="00942F6B"/>
    <w:rsid w:val="009520B9"/>
    <w:rsid w:val="009544AE"/>
    <w:rsid w:val="0095567F"/>
    <w:rsid w:val="00955E43"/>
    <w:rsid w:val="00955F9A"/>
    <w:rsid w:val="009578D2"/>
    <w:rsid w:val="00957995"/>
    <w:rsid w:val="00960BCA"/>
    <w:rsid w:val="00964FC4"/>
    <w:rsid w:val="00971CCB"/>
    <w:rsid w:val="00972CCA"/>
    <w:rsid w:val="00985042"/>
    <w:rsid w:val="00986089"/>
    <w:rsid w:val="0099117D"/>
    <w:rsid w:val="009942FE"/>
    <w:rsid w:val="0099443E"/>
    <w:rsid w:val="009A0890"/>
    <w:rsid w:val="009A18D8"/>
    <w:rsid w:val="009A28C4"/>
    <w:rsid w:val="009A69D4"/>
    <w:rsid w:val="009A6C50"/>
    <w:rsid w:val="009A701E"/>
    <w:rsid w:val="009B42D3"/>
    <w:rsid w:val="009B5D87"/>
    <w:rsid w:val="009B79A7"/>
    <w:rsid w:val="009C2636"/>
    <w:rsid w:val="009C3F5F"/>
    <w:rsid w:val="009C6D19"/>
    <w:rsid w:val="009C6FDC"/>
    <w:rsid w:val="009C7E02"/>
    <w:rsid w:val="009D222E"/>
    <w:rsid w:val="009D29D2"/>
    <w:rsid w:val="009D335B"/>
    <w:rsid w:val="009D3D29"/>
    <w:rsid w:val="009D455D"/>
    <w:rsid w:val="009D5A70"/>
    <w:rsid w:val="009D767F"/>
    <w:rsid w:val="009D7A95"/>
    <w:rsid w:val="009D7AC4"/>
    <w:rsid w:val="009E1789"/>
    <w:rsid w:val="009E2CBB"/>
    <w:rsid w:val="009E3AC5"/>
    <w:rsid w:val="009E4F07"/>
    <w:rsid w:val="009E5BB7"/>
    <w:rsid w:val="009F06D2"/>
    <w:rsid w:val="009F6DFD"/>
    <w:rsid w:val="009F7DD9"/>
    <w:rsid w:val="00A0078C"/>
    <w:rsid w:val="00A02975"/>
    <w:rsid w:val="00A029E3"/>
    <w:rsid w:val="00A0353D"/>
    <w:rsid w:val="00A03B55"/>
    <w:rsid w:val="00A04D22"/>
    <w:rsid w:val="00A07490"/>
    <w:rsid w:val="00A07919"/>
    <w:rsid w:val="00A13912"/>
    <w:rsid w:val="00A13DA8"/>
    <w:rsid w:val="00A153BA"/>
    <w:rsid w:val="00A1663B"/>
    <w:rsid w:val="00A16B63"/>
    <w:rsid w:val="00A175BD"/>
    <w:rsid w:val="00A22927"/>
    <w:rsid w:val="00A252C2"/>
    <w:rsid w:val="00A266CD"/>
    <w:rsid w:val="00A306B2"/>
    <w:rsid w:val="00A3713E"/>
    <w:rsid w:val="00A408C8"/>
    <w:rsid w:val="00A40D2A"/>
    <w:rsid w:val="00A4119D"/>
    <w:rsid w:val="00A448FC"/>
    <w:rsid w:val="00A47E1C"/>
    <w:rsid w:val="00A508A3"/>
    <w:rsid w:val="00A5205B"/>
    <w:rsid w:val="00A53584"/>
    <w:rsid w:val="00A557C5"/>
    <w:rsid w:val="00A65065"/>
    <w:rsid w:val="00A6525D"/>
    <w:rsid w:val="00A712B1"/>
    <w:rsid w:val="00A73878"/>
    <w:rsid w:val="00A7411B"/>
    <w:rsid w:val="00A75A60"/>
    <w:rsid w:val="00A7620C"/>
    <w:rsid w:val="00A76AEE"/>
    <w:rsid w:val="00A76D01"/>
    <w:rsid w:val="00A76F31"/>
    <w:rsid w:val="00A779F3"/>
    <w:rsid w:val="00A801CB"/>
    <w:rsid w:val="00A807EE"/>
    <w:rsid w:val="00A83978"/>
    <w:rsid w:val="00A851D2"/>
    <w:rsid w:val="00A85A9B"/>
    <w:rsid w:val="00A862DD"/>
    <w:rsid w:val="00A94714"/>
    <w:rsid w:val="00A9487F"/>
    <w:rsid w:val="00A977EB"/>
    <w:rsid w:val="00A97EF7"/>
    <w:rsid w:val="00AA479B"/>
    <w:rsid w:val="00AA63C4"/>
    <w:rsid w:val="00AB1BEB"/>
    <w:rsid w:val="00AB3D6C"/>
    <w:rsid w:val="00AB3F12"/>
    <w:rsid w:val="00AB4EB6"/>
    <w:rsid w:val="00AB58A6"/>
    <w:rsid w:val="00AB5B50"/>
    <w:rsid w:val="00AB6A5E"/>
    <w:rsid w:val="00AB6E04"/>
    <w:rsid w:val="00AB7148"/>
    <w:rsid w:val="00AC3632"/>
    <w:rsid w:val="00AC4D5F"/>
    <w:rsid w:val="00AC6529"/>
    <w:rsid w:val="00AC753B"/>
    <w:rsid w:val="00AD0C2B"/>
    <w:rsid w:val="00AD133C"/>
    <w:rsid w:val="00AD1C1B"/>
    <w:rsid w:val="00AD1C21"/>
    <w:rsid w:val="00AD201D"/>
    <w:rsid w:val="00AD21F9"/>
    <w:rsid w:val="00AD493A"/>
    <w:rsid w:val="00AD6088"/>
    <w:rsid w:val="00AE0A30"/>
    <w:rsid w:val="00AE4E65"/>
    <w:rsid w:val="00AF0643"/>
    <w:rsid w:val="00AF4080"/>
    <w:rsid w:val="00AF5B6E"/>
    <w:rsid w:val="00AF75B6"/>
    <w:rsid w:val="00AF77FF"/>
    <w:rsid w:val="00AF794C"/>
    <w:rsid w:val="00B1002B"/>
    <w:rsid w:val="00B12C01"/>
    <w:rsid w:val="00B13A75"/>
    <w:rsid w:val="00B13CF0"/>
    <w:rsid w:val="00B16711"/>
    <w:rsid w:val="00B22CFF"/>
    <w:rsid w:val="00B23DF6"/>
    <w:rsid w:val="00B25B0B"/>
    <w:rsid w:val="00B26A22"/>
    <w:rsid w:val="00B27B1E"/>
    <w:rsid w:val="00B3420D"/>
    <w:rsid w:val="00B34D21"/>
    <w:rsid w:val="00B34E1F"/>
    <w:rsid w:val="00B402F0"/>
    <w:rsid w:val="00B431D6"/>
    <w:rsid w:val="00B43250"/>
    <w:rsid w:val="00B47131"/>
    <w:rsid w:val="00B60656"/>
    <w:rsid w:val="00B63D37"/>
    <w:rsid w:val="00B63FBF"/>
    <w:rsid w:val="00B654D6"/>
    <w:rsid w:val="00B67D0E"/>
    <w:rsid w:val="00B7078B"/>
    <w:rsid w:val="00B71DBA"/>
    <w:rsid w:val="00B721B5"/>
    <w:rsid w:val="00B74FF3"/>
    <w:rsid w:val="00B7626C"/>
    <w:rsid w:val="00B77E2B"/>
    <w:rsid w:val="00B949C8"/>
    <w:rsid w:val="00BA1B2E"/>
    <w:rsid w:val="00BA34EA"/>
    <w:rsid w:val="00BA6CAF"/>
    <w:rsid w:val="00BA7FEA"/>
    <w:rsid w:val="00BB6991"/>
    <w:rsid w:val="00BB7B92"/>
    <w:rsid w:val="00BC3562"/>
    <w:rsid w:val="00BC3F04"/>
    <w:rsid w:val="00BC52E8"/>
    <w:rsid w:val="00BC63AA"/>
    <w:rsid w:val="00BC7A42"/>
    <w:rsid w:val="00BD0531"/>
    <w:rsid w:val="00BD3761"/>
    <w:rsid w:val="00BD4309"/>
    <w:rsid w:val="00BD5165"/>
    <w:rsid w:val="00BD75F5"/>
    <w:rsid w:val="00BE4EF9"/>
    <w:rsid w:val="00BE5DAD"/>
    <w:rsid w:val="00BE6A22"/>
    <w:rsid w:val="00BF266F"/>
    <w:rsid w:val="00BF309B"/>
    <w:rsid w:val="00BF4E02"/>
    <w:rsid w:val="00BF4EF5"/>
    <w:rsid w:val="00BF7FA9"/>
    <w:rsid w:val="00C00195"/>
    <w:rsid w:val="00C01F77"/>
    <w:rsid w:val="00C0226D"/>
    <w:rsid w:val="00C02D73"/>
    <w:rsid w:val="00C079DE"/>
    <w:rsid w:val="00C07DEF"/>
    <w:rsid w:val="00C10000"/>
    <w:rsid w:val="00C12EAE"/>
    <w:rsid w:val="00C145E4"/>
    <w:rsid w:val="00C2016F"/>
    <w:rsid w:val="00C24E87"/>
    <w:rsid w:val="00C265E4"/>
    <w:rsid w:val="00C27EE1"/>
    <w:rsid w:val="00C30276"/>
    <w:rsid w:val="00C30A64"/>
    <w:rsid w:val="00C3213C"/>
    <w:rsid w:val="00C33A9D"/>
    <w:rsid w:val="00C350E1"/>
    <w:rsid w:val="00C37283"/>
    <w:rsid w:val="00C429A0"/>
    <w:rsid w:val="00C45E98"/>
    <w:rsid w:val="00C5344A"/>
    <w:rsid w:val="00C553FC"/>
    <w:rsid w:val="00C55623"/>
    <w:rsid w:val="00C5730F"/>
    <w:rsid w:val="00C57F8A"/>
    <w:rsid w:val="00C600BF"/>
    <w:rsid w:val="00C618D3"/>
    <w:rsid w:val="00C62CC0"/>
    <w:rsid w:val="00C62E0D"/>
    <w:rsid w:val="00C64F46"/>
    <w:rsid w:val="00C70C8F"/>
    <w:rsid w:val="00C753DD"/>
    <w:rsid w:val="00C7746E"/>
    <w:rsid w:val="00C833F7"/>
    <w:rsid w:val="00C840A0"/>
    <w:rsid w:val="00C84681"/>
    <w:rsid w:val="00C87DAC"/>
    <w:rsid w:val="00C97F03"/>
    <w:rsid w:val="00CA00CC"/>
    <w:rsid w:val="00CB0BDB"/>
    <w:rsid w:val="00CB16CF"/>
    <w:rsid w:val="00CB28C8"/>
    <w:rsid w:val="00CB311F"/>
    <w:rsid w:val="00CB4B3C"/>
    <w:rsid w:val="00CB7F85"/>
    <w:rsid w:val="00CC16B0"/>
    <w:rsid w:val="00CC2D64"/>
    <w:rsid w:val="00CC32FC"/>
    <w:rsid w:val="00CC50F0"/>
    <w:rsid w:val="00CC6B7D"/>
    <w:rsid w:val="00CC7C0A"/>
    <w:rsid w:val="00CC7E8A"/>
    <w:rsid w:val="00CD236D"/>
    <w:rsid w:val="00CD3482"/>
    <w:rsid w:val="00CD648A"/>
    <w:rsid w:val="00CD78C0"/>
    <w:rsid w:val="00CE6B80"/>
    <w:rsid w:val="00CF1FAC"/>
    <w:rsid w:val="00CF2BEA"/>
    <w:rsid w:val="00CF61CE"/>
    <w:rsid w:val="00D005D0"/>
    <w:rsid w:val="00D01025"/>
    <w:rsid w:val="00D02930"/>
    <w:rsid w:val="00D031B9"/>
    <w:rsid w:val="00D04241"/>
    <w:rsid w:val="00D0581B"/>
    <w:rsid w:val="00D06891"/>
    <w:rsid w:val="00D06CD0"/>
    <w:rsid w:val="00D07A05"/>
    <w:rsid w:val="00D13F0E"/>
    <w:rsid w:val="00D1592B"/>
    <w:rsid w:val="00D23435"/>
    <w:rsid w:val="00D300D7"/>
    <w:rsid w:val="00D31855"/>
    <w:rsid w:val="00D32F05"/>
    <w:rsid w:val="00D343C5"/>
    <w:rsid w:val="00D36212"/>
    <w:rsid w:val="00D36897"/>
    <w:rsid w:val="00D434D8"/>
    <w:rsid w:val="00D455DA"/>
    <w:rsid w:val="00D517EF"/>
    <w:rsid w:val="00D52846"/>
    <w:rsid w:val="00D54030"/>
    <w:rsid w:val="00D55626"/>
    <w:rsid w:val="00D625C5"/>
    <w:rsid w:val="00D62757"/>
    <w:rsid w:val="00D627D9"/>
    <w:rsid w:val="00D63290"/>
    <w:rsid w:val="00D64835"/>
    <w:rsid w:val="00D650F9"/>
    <w:rsid w:val="00D65312"/>
    <w:rsid w:val="00D7462D"/>
    <w:rsid w:val="00D749CE"/>
    <w:rsid w:val="00D74CBB"/>
    <w:rsid w:val="00D77B76"/>
    <w:rsid w:val="00D804CA"/>
    <w:rsid w:val="00D8097D"/>
    <w:rsid w:val="00D8287A"/>
    <w:rsid w:val="00D82A8C"/>
    <w:rsid w:val="00D83CCF"/>
    <w:rsid w:val="00D84BB5"/>
    <w:rsid w:val="00D85C70"/>
    <w:rsid w:val="00D906CC"/>
    <w:rsid w:val="00D91C97"/>
    <w:rsid w:val="00D94B1B"/>
    <w:rsid w:val="00D94C81"/>
    <w:rsid w:val="00D95F23"/>
    <w:rsid w:val="00DA0EE0"/>
    <w:rsid w:val="00DA1926"/>
    <w:rsid w:val="00DA1B36"/>
    <w:rsid w:val="00DA3FE8"/>
    <w:rsid w:val="00DA63FC"/>
    <w:rsid w:val="00DB0E22"/>
    <w:rsid w:val="00DB3696"/>
    <w:rsid w:val="00DC0354"/>
    <w:rsid w:val="00DC09A9"/>
    <w:rsid w:val="00DC2834"/>
    <w:rsid w:val="00DC4471"/>
    <w:rsid w:val="00DC7183"/>
    <w:rsid w:val="00DD20FC"/>
    <w:rsid w:val="00DD5518"/>
    <w:rsid w:val="00DE049C"/>
    <w:rsid w:val="00DE0933"/>
    <w:rsid w:val="00DE21E5"/>
    <w:rsid w:val="00DE31C4"/>
    <w:rsid w:val="00DF1487"/>
    <w:rsid w:val="00DF27C7"/>
    <w:rsid w:val="00DF2F12"/>
    <w:rsid w:val="00DF3907"/>
    <w:rsid w:val="00DF399C"/>
    <w:rsid w:val="00DF5AE7"/>
    <w:rsid w:val="00DF7BBA"/>
    <w:rsid w:val="00E01B86"/>
    <w:rsid w:val="00E04BFD"/>
    <w:rsid w:val="00E064AA"/>
    <w:rsid w:val="00E064C1"/>
    <w:rsid w:val="00E07025"/>
    <w:rsid w:val="00E111F6"/>
    <w:rsid w:val="00E12658"/>
    <w:rsid w:val="00E12FCA"/>
    <w:rsid w:val="00E15ECF"/>
    <w:rsid w:val="00E2756A"/>
    <w:rsid w:val="00E30B59"/>
    <w:rsid w:val="00E31AD4"/>
    <w:rsid w:val="00E35159"/>
    <w:rsid w:val="00E353C7"/>
    <w:rsid w:val="00E3560C"/>
    <w:rsid w:val="00E41207"/>
    <w:rsid w:val="00E44FC9"/>
    <w:rsid w:val="00E45677"/>
    <w:rsid w:val="00E458F1"/>
    <w:rsid w:val="00E462DD"/>
    <w:rsid w:val="00E53ECE"/>
    <w:rsid w:val="00E544CC"/>
    <w:rsid w:val="00E604BE"/>
    <w:rsid w:val="00E62A08"/>
    <w:rsid w:val="00E62E96"/>
    <w:rsid w:val="00E65AD0"/>
    <w:rsid w:val="00E65FFF"/>
    <w:rsid w:val="00E67977"/>
    <w:rsid w:val="00E76837"/>
    <w:rsid w:val="00E77D1A"/>
    <w:rsid w:val="00E82B72"/>
    <w:rsid w:val="00E82BA9"/>
    <w:rsid w:val="00E852BA"/>
    <w:rsid w:val="00E87516"/>
    <w:rsid w:val="00E92CE3"/>
    <w:rsid w:val="00E94190"/>
    <w:rsid w:val="00E952F4"/>
    <w:rsid w:val="00E970B3"/>
    <w:rsid w:val="00EA4E36"/>
    <w:rsid w:val="00EA5153"/>
    <w:rsid w:val="00EA58AE"/>
    <w:rsid w:val="00EA5EB6"/>
    <w:rsid w:val="00EA61F1"/>
    <w:rsid w:val="00EA6BA8"/>
    <w:rsid w:val="00EB3D6C"/>
    <w:rsid w:val="00EB5B0A"/>
    <w:rsid w:val="00EC1D55"/>
    <w:rsid w:val="00EC3EE3"/>
    <w:rsid w:val="00ED14B8"/>
    <w:rsid w:val="00ED1617"/>
    <w:rsid w:val="00ED4DCB"/>
    <w:rsid w:val="00ED4F6A"/>
    <w:rsid w:val="00EE1571"/>
    <w:rsid w:val="00EE3E1F"/>
    <w:rsid w:val="00EE4B9C"/>
    <w:rsid w:val="00EF05B4"/>
    <w:rsid w:val="00EF1C24"/>
    <w:rsid w:val="00EF3090"/>
    <w:rsid w:val="00EF3E3D"/>
    <w:rsid w:val="00EF5F43"/>
    <w:rsid w:val="00EF6CDC"/>
    <w:rsid w:val="00F0118D"/>
    <w:rsid w:val="00F048A0"/>
    <w:rsid w:val="00F04BD0"/>
    <w:rsid w:val="00F0679D"/>
    <w:rsid w:val="00F0698A"/>
    <w:rsid w:val="00F10FB8"/>
    <w:rsid w:val="00F14167"/>
    <w:rsid w:val="00F14D60"/>
    <w:rsid w:val="00F21AE4"/>
    <w:rsid w:val="00F2265A"/>
    <w:rsid w:val="00F229C7"/>
    <w:rsid w:val="00F2315E"/>
    <w:rsid w:val="00F23EAF"/>
    <w:rsid w:val="00F250C7"/>
    <w:rsid w:val="00F323AF"/>
    <w:rsid w:val="00F378C4"/>
    <w:rsid w:val="00F37E80"/>
    <w:rsid w:val="00F431A3"/>
    <w:rsid w:val="00F45906"/>
    <w:rsid w:val="00F47F9D"/>
    <w:rsid w:val="00F52E4F"/>
    <w:rsid w:val="00F54661"/>
    <w:rsid w:val="00F54697"/>
    <w:rsid w:val="00F600EF"/>
    <w:rsid w:val="00F65E68"/>
    <w:rsid w:val="00F6764C"/>
    <w:rsid w:val="00F67997"/>
    <w:rsid w:val="00F70160"/>
    <w:rsid w:val="00F70AD7"/>
    <w:rsid w:val="00F7110E"/>
    <w:rsid w:val="00F716E5"/>
    <w:rsid w:val="00F7181E"/>
    <w:rsid w:val="00F73269"/>
    <w:rsid w:val="00F764F6"/>
    <w:rsid w:val="00F81543"/>
    <w:rsid w:val="00F84937"/>
    <w:rsid w:val="00F852EF"/>
    <w:rsid w:val="00F93ADC"/>
    <w:rsid w:val="00F949FB"/>
    <w:rsid w:val="00F95824"/>
    <w:rsid w:val="00F96EEB"/>
    <w:rsid w:val="00F96FFF"/>
    <w:rsid w:val="00F97152"/>
    <w:rsid w:val="00FA092D"/>
    <w:rsid w:val="00FA0AE1"/>
    <w:rsid w:val="00FA454B"/>
    <w:rsid w:val="00FA7015"/>
    <w:rsid w:val="00FB28D0"/>
    <w:rsid w:val="00FB3A26"/>
    <w:rsid w:val="00FB57E5"/>
    <w:rsid w:val="00FC02A2"/>
    <w:rsid w:val="00FC0D50"/>
    <w:rsid w:val="00FC28C4"/>
    <w:rsid w:val="00FC3BA9"/>
    <w:rsid w:val="00FC5AB9"/>
    <w:rsid w:val="00FC63F8"/>
    <w:rsid w:val="00FC7173"/>
    <w:rsid w:val="00FD2D00"/>
    <w:rsid w:val="00FD3F3D"/>
    <w:rsid w:val="00FD68BE"/>
    <w:rsid w:val="00FE224B"/>
    <w:rsid w:val="00FE2B65"/>
    <w:rsid w:val="00FE503D"/>
    <w:rsid w:val="00FE527F"/>
    <w:rsid w:val="00FE6BE6"/>
    <w:rsid w:val="00FF2178"/>
    <w:rsid w:val="00FF2BA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A37FBD41-2161-46AE-8133-0E3EEF8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02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9C7E02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9C7E02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C7E02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C7E02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784958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autoRedefine/>
    <w:uiPriority w:val="39"/>
    <w:rsid w:val="00EE3E1F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0F6A9E"/>
    <w:pPr>
      <w:tabs>
        <w:tab w:val="left" w:pos="860"/>
        <w:tab w:val="right" w:leader="dot" w:pos="8302"/>
      </w:tabs>
      <w:ind w:left="240"/>
    </w:pPr>
    <w:rPr>
      <w:rFonts w:cs="Times New Roman"/>
      <w:smallCaps/>
      <w:sz w:val="20"/>
      <w:szCs w:val="20"/>
    </w:rPr>
  </w:style>
  <w:style w:type="paragraph" w:customStyle="1" w:styleId="21">
    <w:name w:val="本文2"/>
    <w:basedOn w:val="a"/>
    <w:rsid w:val="009C7E02"/>
    <w:pPr>
      <w:widowControl w:val="0"/>
      <w:spacing w:beforeLines="10" w:before="36" w:afterLines="10" w:after="36" w:line="320" w:lineRule="exact"/>
      <w:jc w:val="both"/>
    </w:pPr>
    <w:rPr>
      <w:rFonts w:eastAsia="標楷體" w:cs="Times New Roman"/>
      <w:kern w:val="2"/>
      <w:szCs w:val="20"/>
      <w:lang w:eastAsia="zh-TW" w:bidi="ar-SA"/>
    </w:rPr>
  </w:style>
  <w:style w:type="character" w:styleId="a6">
    <w:name w:val="FollowedHyperlink"/>
    <w:rsid w:val="00F14167"/>
    <w:rPr>
      <w:color w:val="800080"/>
      <w:u w:val="single"/>
    </w:rPr>
  </w:style>
  <w:style w:type="paragraph" w:styleId="30">
    <w:name w:val="toc 3"/>
    <w:basedOn w:val="a"/>
    <w:next w:val="a"/>
    <w:autoRedefine/>
    <w:semiHidden/>
    <w:rsid w:val="00D62757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62757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D62757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D62757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D62757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D62757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D62757"/>
    <w:pPr>
      <w:ind w:left="1920"/>
    </w:pPr>
    <w:rPr>
      <w:rFonts w:cs="Times New Roman"/>
      <w:sz w:val="18"/>
      <w:szCs w:val="18"/>
    </w:rPr>
  </w:style>
  <w:style w:type="character" w:customStyle="1" w:styleId="111218">
    <w:name w:val="111218"/>
    <w:semiHidden/>
    <w:rsid w:val="008C12C5"/>
    <w:rPr>
      <w:rFonts w:ascii="Arial" w:eastAsia="新細明體" w:hAnsi="Arial" w:cs="Arial"/>
      <w:color w:val="auto"/>
      <w:sz w:val="18"/>
      <w:szCs w:val="20"/>
    </w:rPr>
  </w:style>
  <w:style w:type="paragraph" w:styleId="a7">
    <w:name w:val="Balloon Text"/>
    <w:basedOn w:val="a"/>
    <w:semiHidden/>
    <w:rsid w:val="00F764F6"/>
    <w:rPr>
      <w:rFonts w:ascii="Arial" w:eastAsia="新細明體" w:hAnsi="Arial" w:cs="Times New Roman"/>
      <w:sz w:val="18"/>
      <w:szCs w:val="18"/>
    </w:rPr>
  </w:style>
  <w:style w:type="character" w:styleId="a8">
    <w:name w:val="annotation reference"/>
    <w:semiHidden/>
    <w:rsid w:val="007B0B45"/>
    <w:rPr>
      <w:sz w:val="18"/>
      <w:szCs w:val="18"/>
    </w:rPr>
  </w:style>
  <w:style w:type="paragraph" w:styleId="a9">
    <w:name w:val="annotation text"/>
    <w:basedOn w:val="a"/>
    <w:semiHidden/>
    <w:rsid w:val="007B0B45"/>
  </w:style>
  <w:style w:type="paragraph" w:styleId="aa">
    <w:name w:val="annotation subject"/>
    <w:basedOn w:val="a9"/>
    <w:next w:val="a9"/>
    <w:semiHidden/>
    <w:rsid w:val="007B0B45"/>
    <w:rPr>
      <w:b/>
      <w:bCs/>
    </w:rPr>
  </w:style>
  <w:style w:type="paragraph" w:styleId="ab">
    <w:name w:val="List Paragraph"/>
    <w:basedOn w:val="a"/>
    <w:uiPriority w:val="34"/>
    <w:qFormat/>
    <w:rsid w:val="00F14D60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table" w:styleId="ac">
    <w:name w:val="Table Grid"/>
    <w:basedOn w:val="a1"/>
    <w:rsid w:val="00E4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727E-D2EA-4F90-8696-9AF08A31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SOP範本.dot</Template>
  <TotalTime>7</TotalTime>
  <Pages>2</Pages>
  <Words>315</Words>
  <Characters>169</Characters>
  <Application>Microsoft Office Word</Application>
  <DocSecurity>0</DocSecurity>
  <Lines>1</Lines>
  <Paragraphs>1</Paragraphs>
  <ScaleCrop>false</ScaleCrop>
  <Company>CCH</Company>
  <LinksUpToDate>false</LinksUpToDate>
  <CharactersWithSpaces>483</CharactersWithSpaces>
  <SharedDoc>false</SharedDoc>
  <HLinks>
    <vt:vector size="126" baseType="variant"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_Toc426012964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_Toc426012963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_Toc426012962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_Toc426012961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_Toc426012960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_Toc426012959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_Toc426012958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_Toc426012957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_Toc426012956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_Toc426012955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_Toc426012954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_Toc426012953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_Toc426012952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_Toc426012951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_Toc426012950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_Toc426012949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_Toc426012948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_Toc426012947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_Toc426012946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_Toc426012945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user</cp:lastModifiedBy>
  <cp:revision>4</cp:revision>
  <cp:lastPrinted>2017-05-10T07:06:00Z</cp:lastPrinted>
  <dcterms:created xsi:type="dcterms:W3CDTF">2019-06-28T06:48:00Z</dcterms:created>
  <dcterms:modified xsi:type="dcterms:W3CDTF">2019-11-12T02:38:00Z</dcterms:modified>
</cp:coreProperties>
</file>